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CB" w:rsidRDefault="00163ACB" w:rsidP="00AE21F2">
      <w:pPr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0.6pt;margin-top:-11.8pt;width:79.85pt;height:57.65pt;rotation:588028fd;z-index:251658240" fillcolor="black" strokeweight="1pt">
            <v:shadow color="#868686"/>
            <v:textpath style="font-family:&quot;Colonna MT&quot;;v-text-kern:t" trim="t" fitpath="t" string="Collège Jules Romains"/>
          </v:shape>
        </w:pict>
      </w:r>
      <w:r>
        <w:t xml:space="preserve">                         </w:t>
      </w:r>
      <w:r>
        <w:pict>
          <v:shape id="_x0000_i1025" type="#_x0000_t172" style="width:318.75pt;height:57pt" adj="6924" fillcolor="#60c" strokecolor="#c9f">
            <v:fill color2="#c0c" focus="100%" type="gradient"/>
            <v:shadow on="t" color="#99f" opacity="52429f" offset="3pt,3pt"/>
            <v:textpath style="font-family:&quot;Comic Sans MS&quot;;font-size:28pt;v-text-kern:t" trim="t" fitpath="t" string="PLANNING FEVRIER"/>
          </v:shape>
        </w:pict>
      </w:r>
    </w:p>
    <w:p w:rsidR="00163ACB" w:rsidRDefault="00163ACB"/>
    <w:p w:rsidR="00163ACB" w:rsidRDefault="00163ACB">
      <w:pPr>
        <w:rPr>
          <w:sz w:val="20"/>
          <w:szCs w:val="20"/>
        </w:rPr>
      </w:pPr>
    </w:p>
    <w:p w:rsidR="00163ACB" w:rsidRPr="00865E3D" w:rsidRDefault="00163ACB">
      <w:pPr>
        <w:rPr>
          <w:sz w:val="18"/>
          <w:szCs w:val="18"/>
        </w:rPr>
      </w:pPr>
    </w:p>
    <w:p w:rsidR="00163ACB" w:rsidRPr="00865E3D" w:rsidRDefault="00163ACB" w:rsidP="00C4053E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b/>
          <w:i/>
          <w:sz w:val="18"/>
          <w:szCs w:val="18"/>
          <w:u w:val="single"/>
        </w:rPr>
        <w:t>Jeudi 2</w:t>
      </w:r>
      <w:r w:rsidRPr="00865E3D">
        <w:rPr>
          <w:rFonts w:ascii="Comic Sans MS" w:hAnsi="Comic Sans MS"/>
          <w:sz w:val="18"/>
          <w:szCs w:val="18"/>
        </w:rPr>
        <w:t xml:space="preserve"> : Le </w:t>
      </w:r>
      <w:r>
        <w:rPr>
          <w:rFonts w:ascii="Comic Sans MS" w:hAnsi="Comic Sans MS"/>
          <w:sz w:val="18"/>
          <w:szCs w:val="18"/>
        </w:rPr>
        <w:t>Rectorat</w:t>
      </w:r>
      <w:r w:rsidRPr="00865E3D">
        <w:rPr>
          <w:rFonts w:ascii="Comic Sans MS" w:hAnsi="Comic Sans MS"/>
          <w:sz w:val="18"/>
          <w:szCs w:val="18"/>
        </w:rPr>
        <w:t xml:space="preserve"> vient de nous transmettre la fiche de liaison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au format PDF. Diffusion aux professeurs principaux dès réception du document dans un format modifiable pour un retour des fiches par les familles pour le vendredi 11 février.</w:t>
      </w:r>
    </w:p>
    <w:p w:rsidR="00163ACB" w:rsidRPr="00865E3D" w:rsidRDefault="00163ACB" w:rsidP="00B90BE1">
      <w:pPr>
        <w:ind w:left="360"/>
        <w:rPr>
          <w:rFonts w:ascii="Comic Sans MS" w:hAnsi="Comic Sans MS"/>
          <w:sz w:val="18"/>
          <w:szCs w:val="18"/>
        </w:rPr>
      </w:pPr>
    </w:p>
    <w:p w:rsidR="00163ACB" w:rsidRPr="00865E3D" w:rsidRDefault="00163ACB" w:rsidP="00C4053E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b/>
          <w:i/>
          <w:sz w:val="18"/>
          <w:szCs w:val="18"/>
          <w:u w:val="single"/>
        </w:rPr>
        <w:t>Mardi 8</w:t>
      </w:r>
      <w:r w:rsidRPr="00865E3D">
        <w:rPr>
          <w:rFonts w:ascii="Comic Sans MS" w:hAnsi="Comic Sans MS"/>
          <w:sz w:val="18"/>
          <w:szCs w:val="18"/>
        </w:rPr>
        <w:t xml:space="preserve"> : Réunion </w:t>
      </w:r>
      <w:r>
        <w:rPr>
          <w:rFonts w:ascii="Comic Sans MS" w:hAnsi="Comic Sans MS"/>
          <w:sz w:val="18"/>
          <w:szCs w:val="18"/>
        </w:rPr>
        <w:t>« Histoire des Arts »</w:t>
      </w:r>
      <w:r w:rsidRPr="00865E3D">
        <w:rPr>
          <w:rFonts w:ascii="Comic Sans MS" w:hAnsi="Comic Sans MS"/>
          <w:sz w:val="18"/>
          <w:szCs w:val="18"/>
        </w:rPr>
        <w:t xml:space="preserve"> à partir de 16h30 au CDI afin de faire le point sur la préparation de l’épreuve.</w:t>
      </w:r>
    </w:p>
    <w:p w:rsidR="00163ACB" w:rsidRPr="00865E3D" w:rsidRDefault="00163ACB" w:rsidP="00923A2C">
      <w:pPr>
        <w:ind w:left="360"/>
        <w:rPr>
          <w:rFonts w:ascii="Comic Sans MS" w:hAnsi="Comic Sans MS"/>
          <w:sz w:val="18"/>
          <w:szCs w:val="18"/>
        </w:rPr>
      </w:pPr>
    </w:p>
    <w:p w:rsidR="00163ACB" w:rsidRPr="00865E3D" w:rsidRDefault="00163ACB" w:rsidP="00C4053E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b/>
          <w:i/>
          <w:sz w:val="18"/>
          <w:szCs w:val="18"/>
          <w:u w:val="single"/>
        </w:rPr>
        <w:t>Du mercredi 9 au vendredi 11</w:t>
      </w:r>
      <w:r w:rsidRPr="00865E3D">
        <w:rPr>
          <w:rFonts w:ascii="Comic Sans MS" w:hAnsi="Comic Sans MS"/>
          <w:sz w:val="18"/>
          <w:szCs w:val="18"/>
        </w:rPr>
        <w:t> : Sortie scolaire à Paris dans le cadre de la classe théâtre (4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B). Accompagnateurs : Mme Lacolonge et Mme Jutel. Départ mercredi à 8h et retour vendredi 11 à 3h. Les élèves de cette classe reprendront les cours à partir de 13h30 le vendredi 11.</w:t>
      </w:r>
    </w:p>
    <w:p w:rsidR="00163ACB" w:rsidRPr="00865E3D" w:rsidRDefault="00163ACB" w:rsidP="000F5730">
      <w:pPr>
        <w:ind w:left="360"/>
        <w:rPr>
          <w:sz w:val="18"/>
          <w:szCs w:val="18"/>
        </w:rPr>
      </w:pPr>
    </w:p>
    <w:p w:rsidR="00163ACB" w:rsidRPr="00865E3D" w:rsidRDefault="00163ACB" w:rsidP="000F5730">
      <w:pPr>
        <w:numPr>
          <w:ilvl w:val="0"/>
          <w:numId w:val="4"/>
        </w:numPr>
        <w:rPr>
          <w:sz w:val="18"/>
          <w:szCs w:val="18"/>
        </w:rPr>
      </w:pPr>
      <w:r w:rsidRPr="00865E3D">
        <w:rPr>
          <w:rFonts w:ascii="Comic Sans MS" w:hAnsi="Comic Sans MS"/>
          <w:b/>
          <w:i/>
          <w:sz w:val="18"/>
          <w:szCs w:val="18"/>
          <w:u w:val="single"/>
        </w:rPr>
        <w:t>Vendredi 11</w:t>
      </w:r>
      <w:r w:rsidRPr="00865E3D">
        <w:rPr>
          <w:rFonts w:ascii="Comic Sans MS" w:hAnsi="Comic Sans MS"/>
          <w:sz w:val="18"/>
          <w:szCs w:val="18"/>
        </w:rPr>
        <w:t xml:space="preserve"> : Dans la matinée, rencontre entre les collèges Jules Romains, Beaulieu (Joué-lès-Tours), Ronsard (Tours) et Le Puits de </w:t>
      </w:r>
      <w:smartTag w:uri="urn:schemas-microsoft-com:office:smarttags" w:element="PersonName">
        <w:smartTagPr>
          <w:attr w:name="ProductID" w:val="la Roche"/>
        </w:smartTagPr>
        <w:r w:rsidRPr="00865E3D">
          <w:rPr>
            <w:rFonts w:ascii="Comic Sans MS" w:hAnsi="Comic Sans MS"/>
            <w:sz w:val="18"/>
            <w:szCs w:val="18"/>
          </w:rPr>
          <w:t>la Roche</w:t>
        </w:r>
      </w:smartTag>
      <w:r w:rsidRPr="00865E3D">
        <w:rPr>
          <w:rFonts w:ascii="Comic Sans MS" w:hAnsi="Comic Sans MS"/>
          <w:sz w:val="18"/>
          <w:szCs w:val="18"/>
        </w:rPr>
        <w:t xml:space="preserve"> (Richelieu) afin d’échanger sur nos pratiques dans l’accueil des élèves « Dys ». Participants pour notre collège : Mme Maison et M Hicks. </w:t>
      </w:r>
    </w:p>
    <w:p w:rsidR="00163ACB" w:rsidRPr="00865E3D" w:rsidRDefault="00163ACB" w:rsidP="00CB7717">
      <w:pPr>
        <w:rPr>
          <w:rFonts w:ascii="Comic Sans MS" w:hAnsi="Comic Sans MS"/>
          <w:sz w:val="18"/>
          <w:szCs w:val="18"/>
        </w:rPr>
      </w:pPr>
    </w:p>
    <w:p w:rsidR="00163ACB" w:rsidRPr="00865E3D" w:rsidRDefault="00163ACB" w:rsidP="00C4053E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b/>
          <w:i/>
          <w:sz w:val="18"/>
          <w:szCs w:val="18"/>
          <w:u w:val="single"/>
        </w:rPr>
        <w:t>Samedi 12</w:t>
      </w:r>
      <w:r w:rsidRPr="00865E3D">
        <w:rPr>
          <w:rFonts w:ascii="Comic Sans MS" w:hAnsi="Comic Sans MS"/>
          <w:sz w:val="18"/>
          <w:szCs w:val="18"/>
        </w:rPr>
        <w:t> : Portes ouvertes au lycée Grandmont de 9h30 à 12h et de 14h à 16h</w:t>
      </w:r>
    </w:p>
    <w:p w:rsidR="00163ACB" w:rsidRPr="00865E3D" w:rsidRDefault="00163ACB" w:rsidP="00525323">
      <w:pPr>
        <w:rPr>
          <w:rFonts w:ascii="Comic Sans MS" w:hAnsi="Comic Sans MS"/>
          <w:sz w:val="18"/>
          <w:szCs w:val="18"/>
        </w:rPr>
      </w:pPr>
    </w:p>
    <w:p w:rsidR="00163ACB" w:rsidRPr="00865E3D" w:rsidRDefault="00163ACB" w:rsidP="00C4053E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b/>
          <w:i/>
          <w:sz w:val="18"/>
          <w:szCs w:val="18"/>
          <w:u w:val="single"/>
        </w:rPr>
        <w:t>Lundi 14</w:t>
      </w:r>
      <w:r w:rsidRPr="00865E3D">
        <w:rPr>
          <w:rFonts w:ascii="Comic Sans MS" w:hAnsi="Comic Sans MS"/>
          <w:sz w:val="18"/>
          <w:szCs w:val="18"/>
        </w:rPr>
        <w:t xml:space="preserve"> : </w:t>
      </w:r>
    </w:p>
    <w:p w:rsidR="00163ACB" w:rsidRDefault="00163ACB" w:rsidP="002A4383">
      <w:pPr>
        <w:numPr>
          <w:ilvl w:val="1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sz w:val="18"/>
          <w:szCs w:val="18"/>
        </w:rPr>
        <w:t>Le matin, sortie scolaire sur le site de Maillé avec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C</w:t>
      </w:r>
      <w:r w:rsidRPr="00865E3D">
        <w:rPr>
          <w:rFonts w:ascii="Comic Sans MS" w:hAnsi="Comic Sans MS"/>
          <w:sz w:val="18"/>
          <w:szCs w:val="18"/>
        </w:rPr>
        <w:t xml:space="preserve"> et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D</w:t>
      </w:r>
      <w:r w:rsidRPr="00865E3D">
        <w:rPr>
          <w:rFonts w:ascii="Comic Sans MS" w:hAnsi="Comic Sans MS"/>
          <w:sz w:val="18"/>
          <w:szCs w:val="18"/>
        </w:rPr>
        <w:t xml:space="preserve">. Accompagnateurs : </w:t>
      </w:r>
    </w:p>
    <w:p w:rsidR="00163ACB" w:rsidRPr="00865E3D" w:rsidRDefault="00163ACB" w:rsidP="00CB7F4C">
      <w:pPr>
        <w:ind w:left="1080"/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sz w:val="18"/>
          <w:szCs w:val="18"/>
        </w:rPr>
        <w:t>M</w:t>
      </w:r>
      <w:r>
        <w:rPr>
          <w:rFonts w:ascii="Comic Sans MS" w:hAnsi="Comic Sans MS"/>
          <w:sz w:val="18"/>
          <w:szCs w:val="18"/>
        </w:rPr>
        <w:t xml:space="preserve"> Thomas</w:t>
      </w:r>
      <w:r w:rsidRPr="00865E3D">
        <w:rPr>
          <w:rFonts w:ascii="Comic Sans MS" w:hAnsi="Comic Sans MS"/>
          <w:sz w:val="18"/>
          <w:szCs w:val="18"/>
        </w:rPr>
        <w:t xml:space="preserve"> et Mme Maison.</w:t>
      </w:r>
    </w:p>
    <w:p w:rsidR="00163ACB" w:rsidRPr="00865E3D" w:rsidRDefault="00163ACB" w:rsidP="002A4383">
      <w:pPr>
        <w:numPr>
          <w:ilvl w:val="1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sz w:val="18"/>
          <w:szCs w:val="18"/>
        </w:rPr>
        <w:t>Équipes de suivi dans le cadre des PPS. Les professeurs principaux des classes concernées assistent à la réunion. Si d’autres enseignants souhaitent y participer, ils doivent en informer l’équipe de direction. Afin de faciliter le travail de synthèse du professeur principal, merci de lui transmettre 48h avant la réunion, la fiche d’information qui vous a été remise. De 14h30 à 16h30 pour 2 élèves.</w:t>
      </w:r>
    </w:p>
    <w:p w:rsidR="00163ACB" w:rsidRPr="00865E3D" w:rsidRDefault="00163ACB" w:rsidP="002A4383">
      <w:pPr>
        <w:numPr>
          <w:ilvl w:val="1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sz w:val="18"/>
          <w:szCs w:val="18"/>
        </w:rPr>
        <w:t>Conseils de classe pour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E, 4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E,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B et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F. A partir de 16h45 salle 100 pour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E et salle 103 pour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B, et 18h salle 100 pour les 4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E et salle 103 pour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F. Les bulletins doivent impérativement être remplis pour le vendredi 11 février 8h.</w:t>
      </w:r>
    </w:p>
    <w:p w:rsidR="00163ACB" w:rsidRPr="00865E3D" w:rsidRDefault="00163ACB" w:rsidP="007D4B8B">
      <w:pPr>
        <w:ind w:left="360"/>
        <w:rPr>
          <w:sz w:val="18"/>
          <w:szCs w:val="18"/>
        </w:rPr>
      </w:pPr>
    </w:p>
    <w:p w:rsidR="00163ACB" w:rsidRPr="00865E3D" w:rsidRDefault="00163ACB" w:rsidP="00525323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b/>
          <w:i/>
          <w:sz w:val="18"/>
          <w:szCs w:val="18"/>
          <w:u w:val="single"/>
        </w:rPr>
        <w:t>Mardi 15</w:t>
      </w:r>
      <w:r w:rsidRPr="00865E3D">
        <w:rPr>
          <w:rFonts w:ascii="Comic Sans MS" w:hAnsi="Comic Sans MS"/>
          <w:sz w:val="18"/>
          <w:szCs w:val="18"/>
        </w:rPr>
        <w:t> : Conseils de classe pour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A,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C et 5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F. A partir de 16h45 salle 100 pour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A et salle 103 pour les 5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F, et 18h salle 100 pour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C. Les bulletins doivent impérativement être remplis pour le lundi 14 février 8h.</w:t>
      </w:r>
    </w:p>
    <w:p w:rsidR="00163ACB" w:rsidRPr="00865E3D" w:rsidRDefault="00163ACB" w:rsidP="007D4B8B">
      <w:pPr>
        <w:ind w:left="360"/>
        <w:rPr>
          <w:sz w:val="18"/>
          <w:szCs w:val="18"/>
        </w:rPr>
      </w:pPr>
    </w:p>
    <w:p w:rsidR="00163ACB" w:rsidRPr="00865E3D" w:rsidRDefault="00163ACB" w:rsidP="00E631F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b/>
          <w:i/>
          <w:sz w:val="18"/>
          <w:szCs w:val="18"/>
          <w:u w:val="single"/>
        </w:rPr>
        <w:t>Jeudi 17</w:t>
      </w:r>
      <w:r w:rsidRPr="00865E3D">
        <w:rPr>
          <w:rFonts w:ascii="Comic Sans MS" w:hAnsi="Comic Sans MS"/>
          <w:sz w:val="18"/>
          <w:szCs w:val="18"/>
        </w:rPr>
        <w:t xml:space="preserve"> : </w:t>
      </w:r>
    </w:p>
    <w:p w:rsidR="00163ACB" w:rsidRDefault="00163ACB" w:rsidP="00755A6C">
      <w:pPr>
        <w:numPr>
          <w:ilvl w:val="1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sz w:val="18"/>
          <w:szCs w:val="18"/>
        </w:rPr>
        <w:t>Le matin, sortie scolaire sur le site de Maillé avec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A</w:t>
      </w:r>
      <w:r w:rsidRPr="00865E3D">
        <w:rPr>
          <w:rFonts w:ascii="Comic Sans MS" w:hAnsi="Comic Sans MS"/>
          <w:sz w:val="18"/>
          <w:szCs w:val="18"/>
        </w:rPr>
        <w:t xml:space="preserve"> et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E. Accompagnateurs :</w:t>
      </w:r>
    </w:p>
    <w:p w:rsidR="00163ACB" w:rsidRPr="00865E3D" w:rsidRDefault="00163ACB" w:rsidP="00CB7F4C">
      <w:pPr>
        <w:ind w:left="1080"/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sz w:val="18"/>
          <w:szCs w:val="18"/>
        </w:rPr>
        <w:t>Mme Jutel et M</w:t>
      </w:r>
      <w:r>
        <w:rPr>
          <w:rFonts w:ascii="Comic Sans MS" w:hAnsi="Comic Sans MS"/>
          <w:sz w:val="18"/>
          <w:szCs w:val="18"/>
        </w:rPr>
        <w:t>me Lacolonge</w:t>
      </w:r>
      <w:r w:rsidRPr="00865E3D">
        <w:rPr>
          <w:rFonts w:ascii="Comic Sans MS" w:hAnsi="Comic Sans MS"/>
          <w:sz w:val="18"/>
          <w:szCs w:val="18"/>
        </w:rPr>
        <w:t>.</w:t>
      </w:r>
    </w:p>
    <w:p w:rsidR="00163ACB" w:rsidRPr="00865E3D" w:rsidRDefault="00163ACB" w:rsidP="0065588A">
      <w:pPr>
        <w:numPr>
          <w:ilvl w:val="1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sz w:val="18"/>
          <w:szCs w:val="18"/>
        </w:rPr>
        <w:t>Visite du centre de tri et de la station d’épuration pour les élèves de 5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D. Départ en bus à 9h, retour au collège pour le repas. Suite de la visite de 13h30, en bus également, pour un retour au collège vers 16h. Accompagnateurs : Mme Pelluau, M Cremet et M Thomas.</w:t>
      </w:r>
    </w:p>
    <w:p w:rsidR="00163ACB" w:rsidRPr="00865E3D" w:rsidRDefault="00163ACB" w:rsidP="0065588A">
      <w:pPr>
        <w:numPr>
          <w:ilvl w:val="1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sz w:val="18"/>
          <w:szCs w:val="18"/>
        </w:rPr>
        <w:t>Participation des élèves de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à une conférence sur « Astronomie et écologie ». Projection d’un film commenté par Hubert Reeves, puis échanges entre les participants et Benoit Reeves. Départ en bus à 13h30 pour les DP. Les externes pourront se rendre directement sur place. Un appel sera fait à l’Atrium. </w:t>
      </w:r>
    </w:p>
    <w:p w:rsidR="00163ACB" w:rsidRPr="00865E3D" w:rsidRDefault="00163ACB" w:rsidP="0065588A">
      <w:pPr>
        <w:numPr>
          <w:ilvl w:val="1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sz w:val="18"/>
          <w:szCs w:val="18"/>
        </w:rPr>
        <w:t>Conseils de classe pour les 5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E, 4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D et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D. A partir de 16h45 salle 100 pour les 5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E et salle 103 pour les 4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D, et 18h salle 103 pour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D. Les bulletins doivent impérativement être remplis pour le mardi 15 février 8h.</w:t>
      </w:r>
    </w:p>
    <w:p w:rsidR="00163ACB" w:rsidRPr="00865E3D" w:rsidRDefault="00163ACB" w:rsidP="000F5730">
      <w:pPr>
        <w:ind w:left="360"/>
        <w:rPr>
          <w:sz w:val="18"/>
          <w:szCs w:val="18"/>
        </w:rPr>
      </w:pPr>
    </w:p>
    <w:p w:rsidR="00163ACB" w:rsidRPr="00865E3D" w:rsidRDefault="00163ACB" w:rsidP="00755A6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865E3D">
        <w:rPr>
          <w:rFonts w:ascii="Comic Sans MS" w:hAnsi="Comic Sans MS"/>
          <w:b/>
          <w:i/>
          <w:sz w:val="18"/>
          <w:szCs w:val="18"/>
          <w:u w:val="single"/>
        </w:rPr>
        <w:t>Vendredi 18</w:t>
      </w:r>
      <w:r w:rsidRPr="00865E3D">
        <w:rPr>
          <w:rFonts w:ascii="Comic Sans MS" w:hAnsi="Comic Sans MS"/>
          <w:sz w:val="18"/>
          <w:szCs w:val="18"/>
        </w:rPr>
        <w:t> : Le matin, sortie scolaire sur le site de Maillé avec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B et les 3</w:t>
      </w:r>
      <w:r w:rsidRPr="00865E3D">
        <w:rPr>
          <w:rFonts w:ascii="Comic Sans MS" w:hAnsi="Comic Sans MS"/>
          <w:sz w:val="18"/>
          <w:szCs w:val="18"/>
          <w:vertAlign w:val="superscript"/>
        </w:rPr>
        <w:t>ème</w:t>
      </w:r>
      <w:r w:rsidRPr="00865E3D">
        <w:rPr>
          <w:rFonts w:ascii="Comic Sans MS" w:hAnsi="Comic Sans MS"/>
          <w:sz w:val="18"/>
          <w:szCs w:val="18"/>
        </w:rPr>
        <w:t xml:space="preserve"> F. Accompagnateurs : Mme Goubard et Mme Pelluau.</w:t>
      </w:r>
    </w:p>
    <w:sectPr w:rsidR="00163ACB" w:rsidRPr="00865E3D" w:rsidSect="001179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628"/>
    <w:multiLevelType w:val="hybridMultilevel"/>
    <w:tmpl w:val="6ED8D622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F4B7D"/>
    <w:multiLevelType w:val="hybridMultilevel"/>
    <w:tmpl w:val="B6288FCE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0A5EBF"/>
    <w:multiLevelType w:val="multilevel"/>
    <w:tmpl w:val="FE26B7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852C44"/>
    <w:multiLevelType w:val="hybridMultilevel"/>
    <w:tmpl w:val="40F8C588"/>
    <w:lvl w:ilvl="0" w:tplc="089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4303D"/>
    <w:multiLevelType w:val="hybridMultilevel"/>
    <w:tmpl w:val="8E80629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C79F3"/>
    <w:multiLevelType w:val="multilevel"/>
    <w:tmpl w:val="5C1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B67A0"/>
    <w:multiLevelType w:val="hybridMultilevel"/>
    <w:tmpl w:val="66CE84B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E0973"/>
    <w:multiLevelType w:val="hybridMultilevel"/>
    <w:tmpl w:val="ADB0D162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A417CD"/>
    <w:multiLevelType w:val="hybridMultilevel"/>
    <w:tmpl w:val="A502AED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072F38"/>
    <w:multiLevelType w:val="multilevel"/>
    <w:tmpl w:val="8E8062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D66A27"/>
    <w:multiLevelType w:val="hybridMultilevel"/>
    <w:tmpl w:val="5C1C2D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834C7"/>
    <w:multiLevelType w:val="hybridMultilevel"/>
    <w:tmpl w:val="FE26B7F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0A37EB"/>
    <w:multiLevelType w:val="multilevel"/>
    <w:tmpl w:val="8DD4A8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B25481"/>
    <w:multiLevelType w:val="hybridMultilevel"/>
    <w:tmpl w:val="5500544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65744F"/>
    <w:multiLevelType w:val="hybridMultilevel"/>
    <w:tmpl w:val="FBAA4434"/>
    <w:lvl w:ilvl="0" w:tplc="089EE18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799D4E04"/>
    <w:multiLevelType w:val="hybridMultilevel"/>
    <w:tmpl w:val="7F42931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436"/>
    <w:rsid w:val="00013B38"/>
    <w:rsid w:val="00024B4D"/>
    <w:rsid w:val="000973BB"/>
    <w:rsid w:val="000C29E8"/>
    <w:rsid w:val="000F5730"/>
    <w:rsid w:val="001025A5"/>
    <w:rsid w:val="0011795B"/>
    <w:rsid w:val="0012324F"/>
    <w:rsid w:val="0015324A"/>
    <w:rsid w:val="00163ACB"/>
    <w:rsid w:val="00166B4F"/>
    <w:rsid w:val="001A24B5"/>
    <w:rsid w:val="001B533C"/>
    <w:rsid w:val="001D5E53"/>
    <w:rsid w:val="001E21EC"/>
    <w:rsid w:val="001F2B76"/>
    <w:rsid w:val="002735EB"/>
    <w:rsid w:val="0027364D"/>
    <w:rsid w:val="002940C2"/>
    <w:rsid w:val="002A1F24"/>
    <w:rsid w:val="002A4383"/>
    <w:rsid w:val="002E172D"/>
    <w:rsid w:val="003066C0"/>
    <w:rsid w:val="0035337C"/>
    <w:rsid w:val="003A5088"/>
    <w:rsid w:val="003B3436"/>
    <w:rsid w:val="00462828"/>
    <w:rsid w:val="00487051"/>
    <w:rsid w:val="00487AB3"/>
    <w:rsid w:val="004A1397"/>
    <w:rsid w:val="004B578E"/>
    <w:rsid w:val="004E0375"/>
    <w:rsid w:val="00525323"/>
    <w:rsid w:val="005660A5"/>
    <w:rsid w:val="005F0B04"/>
    <w:rsid w:val="00602C23"/>
    <w:rsid w:val="006058C4"/>
    <w:rsid w:val="00616B07"/>
    <w:rsid w:val="0065588A"/>
    <w:rsid w:val="006A09D3"/>
    <w:rsid w:val="006B6D9D"/>
    <w:rsid w:val="00726187"/>
    <w:rsid w:val="00727C67"/>
    <w:rsid w:val="007413D7"/>
    <w:rsid w:val="00755A6C"/>
    <w:rsid w:val="00756C29"/>
    <w:rsid w:val="0076543E"/>
    <w:rsid w:val="00783726"/>
    <w:rsid w:val="007B436D"/>
    <w:rsid w:val="007C7CF0"/>
    <w:rsid w:val="007D4B8B"/>
    <w:rsid w:val="007F32B8"/>
    <w:rsid w:val="00841805"/>
    <w:rsid w:val="00847806"/>
    <w:rsid w:val="00865E3D"/>
    <w:rsid w:val="00880B64"/>
    <w:rsid w:val="0089149B"/>
    <w:rsid w:val="00895C21"/>
    <w:rsid w:val="008F5DB1"/>
    <w:rsid w:val="009013C9"/>
    <w:rsid w:val="00906026"/>
    <w:rsid w:val="00914493"/>
    <w:rsid w:val="009229EB"/>
    <w:rsid w:val="00923A2C"/>
    <w:rsid w:val="00982EAB"/>
    <w:rsid w:val="009D635B"/>
    <w:rsid w:val="00A5668B"/>
    <w:rsid w:val="00A7177E"/>
    <w:rsid w:val="00A85943"/>
    <w:rsid w:val="00A96DD1"/>
    <w:rsid w:val="00AC6BA0"/>
    <w:rsid w:val="00AE21F2"/>
    <w:rsid w:val="00AE79C3"/>
    <w:rsid w:val="00B273EC"/>
    <w:rsid w:val="00B441EC"/>
    <w:rsid w:val="00B4694D"/>
    <w:rsid w:val="00B5140C"/>
    <w:rsid w:val="00B90BE1"/>
    <w:rsid w:val="00B94282"/>
    <w:rsid w:val="00BA4660"/>
    <w:rsid w:val="00BB28D5"/>
    <w:rsid w:val="00C002DE"/>
    <w:rsid w:val="00C4053E"/>
    <w:rsid w:val="00C75843"/>
    <w:rsid w:val="00CA246F"/>
    <w:rsid w:val="00CB7717"/>
    <w:rsid w:val="00CB7F4C"/>
    <w:rsid w:val="00D03D7D"/>
    <w:rsid w:val="00D579EC"/>
    <w:rsid w:val="00DB7B55"/>
    <w:rsid w:val="00DE0076"/>
    <w:rsid w:val="00DF28B8"/>
    <w:rsid w:val="00DF6597"/>
    <w:rsid w:val="00E17176"/>
    <w:rsid w:val="00E37C4C"/>
    <w:rsid w:val="00E40344"/>
    <w:rsid w:val="00E631F8"/>
    <w:rsid w:val="00E91E4D"/>
    <w:rsid w:val="00E97CCB"/>
    <w:rsid w:val="00EF07CA"/>
    <w:rsid w:val="00F10F12"/>
    <w:rsid w:val="00F16A2A"/>
    <w:rsid w:val="00FA0C06"/>
    <w:rsid w:val="00FC1289"/>
    <w:rsid w:val="00FC5C8E"/>
    <w:rsid w:val="00FC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1E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707B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27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1397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AE2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493</Words>
  <Characters>2714</Characters>
  <Application>Microsoft Office Outlook</Application>
  <DocSecurity>0</DocSecurity>
  <Lines>0</Lines>
  <Paragraphs>0</Paragraphs>
  <ScaleCrop>false</ScaleCrop>
  <Company>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princ</dc:creator>
  <cp:keywords/>
  <dc:description/>
  <cp:lastModifiedBy>JULES ROMAINS</cp:lastModifiedBy>
  <cp:revision>2</cp:revision>
  <cp:lastPrinted>2011-02-04T10:02:00Z</cp:lastPrinted>
  <dcterms:created xsi:type="dcterms:W3CDTF">2011-02-04T15:09:00Z</dcterms:created>
  <dcterms:modified xsi:type="dcterms:W3CDTF">2011-02-04T15:09:00Z</dcterms:modified>
</cp:coreProperties>
</file>